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F2" w:rsidRDefault="00057CF2" w:rsidP="0072517E">
      <w:pPr>
        <w:spacing w:line="240" w:lineRule="auto"/>
        <w:ind w:left="4536"/>
      </w:pPr>
      <w:r>
        <w:t>Директору _________________________________________</w:t>
      </w:r>
    </w:p>
    <w:p w:rsidR="00057CF2" w:rsidRPr="00920FD2" w:rsidRDefault="00057CF2" w:rsidP="00920FD2">
      <w:pPr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директора</w:t>
      </w:r>
    </w:p>
    <w:p w:rsidR="00057CF2" w:rsidRPr="00F4110E" w:rsidRDefault="00057CF2" w:rsidP="00F4110E">
      <w:pPr>
        <w:spacing w:line="240" w:lineRule="auto"/>
        <w:ind w:left="4536"/>
      </w:pPr>
      <w:r w:rsidRPr="00F4110E">
        <w:t>госу</w:t>
      </w:r>
      <w:r>
        <w:t>дарственного бюджетного общеобразовательного учреждения Самарской области средней общеобразовательной школы № 3 имени З.А.Космодемьянской города Новокуйбышевска городского округа Новокуйбышевск Самарской области</w:t>
      </w:r>
    </w:p>
    <w:p w:rsidR="00057CF2" w:rsidRPr="00F4110E" w:rsidRDefault="00057CF2" w:rsidP="00F4110E">
      <w:pPr>
        <w:spacing w:line="240" w:lineRule="auto"/>
        <w:ind w:left="4536"/>
        <w:rPr>
          <w:i/>
          <w:iCs/>
          <w:sz w:val="18"/>
          <w:szCs w:val="18"/>
          <w:u w:val="single"/>
        </w:rPr>
      </w:pPr>
      <w:r w:rsidRPr="00F4110E">
        <w:rPr>
          <w:i/>
          <w:iCs/>
          <w:sz w:val="18"/>
          <w:szCs w:val="18"/>
          <w:u w:val="single"/>
        </w:rPr>
        <w:t>полное наименование организации</w:t>
      </w:r>
    </w:p>
    <w:p w:rsidR="00057CF2" w:rsidRDefault="00057CF2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057CF2" w:rsidRPr="00920FD2" w:rsidRDefault="00057CF2" w:rsidP="00920FD2">
      <w:pPr>
        <w:ind w:left="4536"/>
        <w:jc w:val="center"/>
        <w:rPr>
          <w:i/>
          <w:iCs/>
          <w:sz w:val="16"/>
          <w:szCs w:val="16"/>
        </w:rPr>
      </w:pPr>
      <w:r w:rsidRPr="003009EA">
        <w:t>____________________________________________________</w:t>
      </w:r>
      <w:r>
        <w:rPr>
          <w:i/>
          <w:iCs/>
          <w:sz w:val="16"/>
          <w:szCs w:val="16"/>
        </w:rPr>
        <w:t>Фамилия, имя, отчество</w:t>
      </w:r>
    </w:p>
    <w:p w:rsidR="00057CF2" w:rsidRDefault="00057CF2" w:rsidP="0072517E">
      <w:pPr>
        <w:ind w:left="4536"/>
      </w:pPr>
      <w:r w:rsidRPr="003009EA">
        <w:t>__________________________________________</w:t>
      </w:r>
      <w:r>
        <w:t>_______</w:t>
      </w:r>
      <w:r w:rsidRPr="003009EA">
        <w:t>__</w:t>
      </w:r>
      <w:r>
        <w:t>_</w:t>
      </w:r>
    </w:p>
    <w:p w:rsidR="00057CF2" w:rsidRPr="003009EA" w:rsidRDefault="00057CF2" w:rsidP="0072517E">
      <w:pPr>
        <w:pStyle w:val="Heading2"/>
        <w:jc w:val="center"/>
      </w:pPr>
      <w:r w:rsidRPr="003009EA">
        <w:t>ЗАЯВЛЕНИЕ</w:t>
      </w:r>
    </w:p>
    <w:p w:rsidR="00057CF2" w:rsidRPr="00911573" w:rsidRDefault="00057CF2" w:rsidP="0050362E">
      <w:pPr>
        <w:spacing w:before="120"/>
      </w:pPr>
      <w:r w:rsidRPr="00911573">
        <w:t>Прошу зачислить моего ребенка в 1</w:t>
      </w:r>
      <w:r>
        <w:t xml:space="preserve"> </w:t>
      </w:r>
      <w:r w:rsidRPr="00911573">
        <w:t>класс для обучения по (основной общеобразовательной/адаптированной образовательной) __________________________</w:t>
      </w:r>
      <w:r>
        <w:t>___________________________________________</w:t>
      </w:r>
      <w:r w:rsidRPr="00911573">
        <w:t xml:space="preserve">программе </w:t>
      </w:r>
      <w:r>
        <w:t xml:space="preserve">с ______________________ </w:t>
      </w:r>
      <w:r w:rsidRPr="00911573">
        <w:t>и сообщаю следующие сведения:</w:t>
      </w:r>
    </w:p>
    <w:p w:rsidR="00057CF2" w:rsidRPr="00911573" w:rsidRDefault="00057CF2" w:rsidP="0072517E">
      <w:pPr>
        <w:pStyle w:val="ListParagraph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Сведения о ребенке</w:t>
      </w:r>
    </w:p>
    <w:p w:rsidR="00057CF2" w:rsidRPr="00911573" w:rsidRDefault="00057CF2" w:rsidP="0072517E">
      <w:pPr>
        <w:pStyle w:val="ListParagraph"/>
        <w:numPr>
          <w:ilvl w:val="1"/>
          <w:numId w:val="13"/>
        </w:numPr>
        <w:ind w:left="709" w:hanging="425"/>
        <w:rPr>
          <w:lang w:eastAsia="ru-RU"/>
        </w:rPr>
        <w:sectPr w:rsidR="00057CF2" w:rsidRPr="00911573" w:rsidSect="00110C54">
          <w:type w:val="continuous"/>
          <w:pgSz w:w="11906" w:h="16838"/>
          <w:pgMar w:top="426" w:right="386" w:bottom="709" w:left="709" w:header="426" w:footer="5" w:gutter="0"/>
          <w:cols w:space="708"/>
          <w:docGrid w:linePitch="360"/>
        </w:sectPr>
      </w:pPr>
    </w:p>
    <w:p w:rsidR="00057CF2" w:rsidRDefault="00057CF2" w:rsidP="00110C54">
      <w:pPr>
        <w:pStyle w:val="ListParagraph"/>
        <w:ind w:left="360"/>
        <w:rPr>
          <w:lang w:eastAsia="ru-RU"/>
        </w:rPr>
      </w:pPr>
    </w:p>
    <w:p w:rsidR="00057CF2" w:rsidRPr="00911573" w:rsidRDefault="00057CF2" w:rsidP="00110C54">
      <w:pPr>
        <w:pStyle w:val="ListParagraph"/>
        <w:ind w:left="360"/>
      </w:pPr>
      <w:r w:rsidRPr="00911573">
        <w:rPr>
          <w:lang w:eastAsia="ru-RU"/>
        </w:rPr>
        <w:t>Фамилия: _________________________</w:t>
      </w:r>
    </w:p>
    <w:p w:rsidR="00057CF2" w:rsidRDefault="00057CF2" w:rsidP="00110C54">
      <w:pPr>
        <w:pStyle w:val="ListParagraph"/>
        <w:ind w:left="0"/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Имя:_____________________________</w:t>
      </w:r>
    </w:p>
    <w:p w:rsidR="00057CF2" w:rsidRDefault="00057CF2" w:rsidP="00110C54">
      <w:pPr>
        <w:pStyle w:val="ListParagraph"/>
        <w:ind w:left="0"/>
      </w:pPr>
      <w:r>
        <w:t xml:space="preserve">       </w:t>
      </w:r>
      <w:r w:rsidRPr="00911573">
        <w:rPr>
          <w:lang w:eastAsia="ru-RU"/>
        </w:rPr>
        <w:t>Отчество:_________________________</w:t>
      </w:r>
    </w:p>
    <w:p w:rsidR="00057CF2" w:rsidRDefault="00057CF2" w:rsidP="00110C54">
      <w:pPr>
        <w:pStyle w:val="ListParagraph"/>
        <w:ind w:left="0"/>
      </w:pPr>
      <w:r>
        <w:rPr>
          <w:lang w:eastAsia="ru-RU"/>
        </w:rPr>
        <w:t xml:space="preserve">       Дата рождения:____________________</w:t>
      </w:r>
    </w:p>
    <w:p w:rsidR="00057CF2" w:rsidRPr="00911573" w:rsidRDefault="00057CF2" w:rsidP="00110C54">
      <w:pPr>
        <w:pStyle w:val="ListParagraph"/>
        <w:ind w:left="0"/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Сведения об основном документе, удостоверяющем личность:</w:t>
      </w:r>
    </w:p>
    <w:p w:rsidR="00057CF2" w:rsidRPr="00911573" w:rsidRDefault="00057CF2" w:rsidP="0072517E">
      <w:pPr>
        <w:pStyle w:val="ListParagraph"/>
        <w:numPr>
          <w:ilvl w:val="2"/>
          <w:numId w:val="13"/>
        </w:numPr>
        <w:ind w:left="709" w:hanging="425"/>
        <w:rPr>
          <w:lang w:eastAsia="ru-RU"/>
        </w:rPr>
        <w:sectPr w:rsidR="00057CF2" w:rsidRPr="00911573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Тип документа: _____________________________________________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Серия:_________________________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Номер: 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Кем выдан___________________________________________________________________________</w:t>
      </w:r>
      <w:r>
        <w:rPr>
          <w:lang w:eastAsia="ru-RU"/>
        </w:rPr>
        <w:t>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 xml:space="preserve">Дата </w:t>
      </w:r>
      <w:r>
        <w:rPr>
          <w:lang w:eastAsia="ru-RU"/>
        </w:rPr>
        <w:t>выдачи_____________________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Номер актовой записи_________________________</w:t>
      </w:r>
    </w:p>
    <w:p w:rsidR="00057CF2" w:rsidRPr="00911573" w:rsidRDefault="00057CF2" w:rsidP="0050362E">
      <w:pPr>
        <w:pStyle w:val="ListParagraph"/>
        <w:ind w:left="0"/>
        <w:rPr>
          <w:lang w:eastAsia="ru-RU"/>
        </w:rPr>
        <w:sectPr w:rsidR="00057CF2" w:rsidRPr="00911573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       </w:t>
      </w:r>
      <w:r w:rsidRPr="00911573">
        <w:rPr>
          <w:lang w:eastAsia="ru-RU"/>
        </w:rPr>
        <w:t>Адрес места жительства: ____________________________________________________________________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t xml:space="preserve">       </w:t>
      </w:r>
      <w:r w:rsidRPr="00911573">
        <w:t>Адрес места пребывания</w:t>
      </w:r>
      <w:r w:rsidRPr="00911573">
        <w:rPr>
          <w:lang w:eastAsia="ru-RU"/>
        </w:rPr>
        <w:t>:</w:t>
      </w:r>
      <w:r w:rsidRPr="00911573">
        <w:t>____________________________________________________________________</w:t>
      </w:r>
    </w:p>
    <w:p w:rsidR="00057CF2" w:rsidRPr="00911573" w:rsidRDefault="00057CF2" w:rsidP="0072517E">
      <w:pPr>
        <w:pStyle w:val="ListParagraph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Сведения о заявителе</w:t>
      </w:r>
    </w:p>
    <w:p w:rsidR="00057CF2" w:rsidRPr="00911573" w:rsidRDefault="00057CF2" w:rsidP="00B61074">
      <w:pPr>
        <w:pStyle w:val="ListParagraph"/>
        <w:numPr>
          <w:ilvl w:val="1"/>
          <w:numId w:val="24"/>
        </w:numPr>
        <w:spacing w:line="240" w:lineRule="auto"/>
        <w:ind w:left="567" w:hanging="425"/>
        <w:sectPr w:rsidR="00057CF2" w:rsidRPr="00911573" w:rsidSect="00EA2060">
          <w:type w:val="continuous"/>
          <w:pgSz w:w="11906" w:h="16838"/>
          <w:pgMar w:top="709" w:right="566" w:bottom="426" w:left="709" w:header="426" w:footer="5" w:gutter="0"/>
          <w:cols w:space="708"/>
          <w:docGrid w:linePitch="360"/>
        </w:sectPr>
      </w:pPr>
    </w:p>
    <w:p w:rsidR="00057CF2" w:rsidRDefault="00057CF2" w:rsidP="00110C54">
      <w:pPr>
        <w:pStyle w:val="ListParagraph"/>
        <w:spacing w:line="240" w:lineRule="auto"/>
        <w:ind w:left="360"/>
      </w:pPr>
    </w:p>
    <w:p w:rsidR="00057CF2" w:rsidRPr="00911573" w:rsidRDefault="00057CF2" w:rsidP="00110C54">
      <w:pPr>
        <w:pStyle w:val="ListParagraph"/>
        <w:spacing w:line="240" w:lineRule="auto"/>
        <w:ind w:left="360"/>
        <w:rPr>
          <w:color w:val="FF0000"/>
        </w:rPr>
      </w:pPr>
      <w:r w:rsidRPr="00911573">
        <w:t>Родитель/законный представитель/</w:t>
      </w:r>
      <w:r>
        <w:t xml:space="preserve">- </w:t>
      </w:r>
      <w:r w:rsidRPr="00911573">
        <w:t>лицо, действующее от имени законного представителя: _______________________________________________</w:t>
      </w:r>
      <w:r>
        <w:t>___________________________________________</w:t>
      </w:r>
    </w:p>
    <w:p w:rsidR="00057CF2" w:rsidRPr="00911573" w:rsidRDefault="00057CF2" w:rsidP="00110C54">
      <w:pPr>
        <w:pStyle w:val="ListParagraph"/>
        <w:spacing w:line="240" w:lineRule="auto"/>
        <w:ind w:left="0"/>
        <w:rPr>
          <w:color w:val="FF0000"/>
        </w:rPr>
      </w:pPr>
      <w:r>
        <w:t xml:space="preserve">      </w:t>
      </w:r>
      <w:r w:rsidRPr="00911573">
        <w:t>Тип родства:____________________</w:t>
      </w:r>
    </w:p>
    <w:p w:rsidR="00057CF2" w:rsidRPr="00911573" w:rsidRDefault="00057CF2" w:rsidP="00110C54">
      <w:pPr>
        <w:pStyle w:val="ListParagraph"/>
        <w:ind w:left="0"/>
      </w:pPr>
      <w:r>
        <w:rPr>
          <w:lang w:eastAsia="ru-RU"/>
        </w:rPr>
        <w:t xml:space="preserve">      </w:t>
      </w:r>
      <w:r w:rsidRPr="00911573">
        <w:rPr>
          <w:lang w:eastAsia="ru-RU"/>
        </w:rPr>
        <w:t>Сведения об основном документе, удостоверяющем личность:</w:t>
      </w:r>
    </w:p>
    <w:p w:rsidR="00057CF2" w:rsidRPr="00911573" w:rsidRDefault="00057CF2" w:rsidP="00110C54">
      <w:pPr>
        <w:pStyle w:val="ListParagraph"/>
        <w:ind w:left="360"/>
        <w:rPr>
          <w:lang w:eastAsia="ru-RU"/>
        </w:rPr>
        <w:sectPr w:rsidR="00057CF2" w:rsidRPr="00911573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 w:rsidRPr="00911573">
        <w:rPr>
          <w:lang w:eastAsia="ru-RU"/>
        </w:rPr>
        <w:t>Тип документа: 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 w:rsidRPr="00911573">
        <w:rPr>
          <w:lang w:eastAsia="ru-RU"/>
        </w:rPr>
        <w:t>Серия:__________________________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 w:rsidRPr="00911573">
        <w:rPr>
          <w:lang w:eastAsia="ru-RU"/>
        </w:rPr>
        <w:t>Номер: _________________________</w:t>
      </w:r>
    </w:p>
    <w:p w:rsidR="00057CF2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Кем </w:t>
      </w:r>
      <w:r w:rsidRPr="00911573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911573">
        <w:rPr>
          <w:lang w:eastAsia="ru-RU"/>
        </w:rPr>
        <w:t>_______________________________________</w:t>
      </w:r>
      <w:r>
        <w:rPr>
          <w:lang w:eastAsia="ru-RU"/>
        </w:rPr>
        <w:t>__________________________________________</w:t>
      </w:r>
    </w:p>
    <w:p w:rsidR="00057CF2" w:rsidRDefault="00057CF2" w:rsidP="00110C54">
      <w:pPr>
        <w:pStyle w:val="ListParagraph"/>
        <w:rPr>
          <w:lang w:eastAsia="ru-RU"/>
        </w:rPr>
      </w:pPr>
      <w:r>
        <w:rPr>
          <w:lang w:eastAsia="ru-RU"/>
        </w:rPr>
        <w:t xml:space="preserve">      _________________________________________________________________________________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>Дата выдачи_____________________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 w:rsidRPr="00911573">
        <w:rPr>
          <w:lang w:eastAsia="ru-RU"/>
        </w:rPr>
        <w:t>Код подраз</w:t>
      </w:r>
      <w:r>
        <w:rPr>
          <w:lang w:eastAsia="ru-RU"/>
        </w:rPr>
        <w:t>деления_______________</w:t>
      </w:r>
    </w:p>
    <w:p w:rsidR="00057CF2" w:rsidRDefault="00057CF2" w:rsidP="005557C8">
      <w:pPr>
        <w:pStyle w:val="ListParagraph"/>
        <w:ind w:left="0"/>
        <w:rPr>
          <w:lang w:eastAsia="ru-RU"/>
        </w:rPr>
      </w:pPr>
      <w:r>
        <w:rPr>
          <w:lang w:eastAsia="ru-RU"/>
        </w:rPr>
        <w:t>Адрес места жительства: _________________________</w:t>
      </w:r>
      <w:r w:rsidRPr="00911573">
        <w:rPr>
          <w:lang w:eastAsia="ru-RU"/>
        </w:rPr>
        <w:t>_______________________________</w:t>
      </w:r>
      <w:r>
        <w:rPr>
          <w:lang w:eastAsia="ru-RU"/>
        </w:rPr>
        <w:t>_____________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___________________________________________________________________________________________  </w:t>
      </w:r>
    </w:p>
    <w:p w:rsidR="00057CF2" w:rsidRDefault="00057CF2" w:rsidP="00110C54">
      <w:pPr>
        <w:pStyle w:val="ListParagraph"/>
        <w:ind w:left="0"/>
        <w:rPr>
          <w:lang w:eastAsia="ru-RU"/>
        </w:rPr>
      </w:pPr>
      <w:r>
        <w:t xml:space="preserve">Адрес места </w:t>
      </w:r>
      <w:r w:rsidRPr="00911573">
        <w:t>пребывания</w:t>
      </w:r>
      <w:r w:rsidRPr="00911573">
        <w:rPr>
          <w:lang w:eastAsia="ru-RU"/>
        </w:rPr>
        <w:t>:</w:t>
      </w:r>
      <w:r w:rsidRPr="00911573">
        <w:t>____________________________________________________________________</w:t>
      </w:r>
      <w:r>
        <w:t>_</w:t>
      </w:r>
    </w:p>
    <w:p w:rsidR="00057CF2" w:rsidRPr="00911573" w:rsidRDefault="00057CF2" w:rsidP="00110C54">
      <w:pPr>
        <w:pStyle w:val="ListParagraph"/>
        <w:ind w:left="0"/>
        <w:rPr>
          <w:lang w:eastAsia="ru-RU"/>
        </w:rPr>
      </w:pPr>
      <w:r>
        <w:t xml:space="preserve">___________________________________________________________________________________________ </w:t>
      </w:r>
    </w:p>
    <w:p w:rsidR="00057CF2" w:rsidRDefault="00057CF2" w:rsidP="00110C54">
      <w:pPr>
        <w:pStyle w:val="ListParagraph"/>
        <w:numPr>
          <w:ilvl w:val="0"/>
          <w:numId w:val="24"/>
        </w:numPr>
        <w:rPr>
          <w:b/>
          <w:bCs/>
        </w:rPr>
      </w:pPr>
      <w:r w:rsidRPr="00911573">
        <w:rPr>
          <w:b/>
          <w:bCs/>
        </w:rPr>
        <w:t>Контактные данные заявителя</w:t>
      </w:r>
    </w:p>
    <w:p w:rsidR="00057CF2" w:rsidRDefault="00057CF2" w:rsidP="00110C54">
      <w:pPr>
        <w:pStyle w:val="ListParagraph"/>
        <w:ind w:left="0"/>
      </w:pPr>
    </w:p>
    <w:p w:rsidR="00057CF2" w:rsidRPr="00110C54" w:rsidRDefault="00057CF2" w:rsidP="00110C54">
      <w:pPr>
        <w:pStyle w:val="ListParagraph"/>
        <w:ind w:left="0"/>
        <w:rPr>
          <w:b/>
          <w:bCs/>
        </w:rPr>
      </w:pPr>
      <w:r w:rsidRPr="00911573">
        <w:t>Телефон</w:t>
      </w:r>
      <w:r w:rsidRPr="00911573">
        <w:rPr>
          <w:lang w:val="en-US"/>
        </w:rPr>
        <w:t xml:space="preserve">: </w:t>
      </w:r>
      <w:r w:rsidRPr="00911573">
        <w:t>_______________</w:t>
      </w:r>
      <w:r>
        <w:t>__________________</w:t>
      </w:r>
    </w:p>
    <w:p w:rsidR="00057CF2" w:rsidRPr="00911573" w:rsidRDefault="00057CF2" w:rsidP="00110C54">
      <w:pPr>
        <w:pStyle w:val="ListParagraph"/>
        <w:spacing w:before="240"/>
        <w:ind w:left="0"/>
      </w:pPr>
      <w:r w:rsidRPr="00911573">
        <w:t>Электронная почта (E-mail): _________________</w:t>
      </w:r>
    </w:p>
    <w:p w:rsidR="00057CF2" w:rsidRPr="00911573" w:rsidRDefault="00057CF2" w:rsidP="00E53BD6">
      <w:pPr>
        <w:pStyle w:val="ListParagraph"/>
        <w:numPr>
          <w:ilvl w:val="0"/>
          <w:numId w:val="24"/>
        </w:numPr>
        <w:ind w:left="284" w:hanging="284"/>
        <w:rPr>
          <w:b/>
          <w:bCs/>
        </w:rPr>
      </w:pPr>
      <w:r w:rsidRPr="00911573">
        <w:rPr>
          <w:b/>
          <w:bCs/>
        </w:rPr>
        <w:t>Параметры обучения</w:t>
      </w:r>
    </w:p>
    <w:p w:rsidR="00057CF2" w:rsidRDefault="00057CF2" w:rsidP="00110C54">
      <w:pPr>
        <w:pStyle w:val="ListParagraph"/>
        <w:ind w:left="0"/>
      </w:pPr>
    </w:p>
    <w:p w:rsidR="00057CF2" w:rsidRDefault="00057CF2" w:rsidP="00110C54">
      <w:pPr>
        <w:pStyle w:val="ListParagraph"/>
        <w:ind w:left="0"/>
      </w:pPr>
      <w:r w:rsidRPr="00911573">
        <w:t>Язык образования</w:t>
      </w:r>
      <w:r w:rsidRPr="00911573">
        <w:rPr>
          <w:lang w:val="en-US"/>
        </w:rPr>
        <w:t xml:space="preserve">: </w:t>
      </w:r>
      <w:r w:rsidRPr="00911573">
        <w:t>_______________</w:t>
      </w:r>
      <w:r>
        <w:t>__________</w:t>
      </w:r>
    </w:p>
    <w:p w:rsidR="00057CF2" w:rsidRPr="00911573" w:rsidRDefault="00057CF2" w:rsidP="00110C54">
      <w:pPr>
        <w:pStyle w:val="ListParagraph"/>
        <w:ind w:left="0"/>
      </w:pPr>
      <w:r w:rsidRPr="00911573">
        <w:t xml:space="preserve">Родной язык: </w:t>
      </w:r>
      <w:r>
        <w:t xml:space="preserve">          </w:t>
      </w:r>
      <w:r w:rsidRPr="00911573">
        <w:t>_________________</w:t>
      </w:r>
      <w:r>
        <w:t>________</w:t>
      </w:r>
    </w:p>
    <w:p w:rsidR="00057CF2" w:rsidRDefault="00057CF2" w:rsidP="009A539E">
      <w:pPr>
        <w:spacing w:line="240" w:lineRule="auto"/>
      </w:pPr>
    </w:p>
    <w:p w:rsidR="00057CF2" w:rsidRDefault="00057CF2" w:rsidP="009A539E">
      <w:pPr>
        <w:spacing w:line="240" w:lineRule="auto"/>
      </w:pPr>
    </w:p>
    <w:p w:rsidR="00057CF2" w:rsidRPr="00911573" w:rsidRDefault="00057CF2" w:rsidP="009A539E">
      <w:pPr>
        <w:spacing w:line="240" w:lineRule="auto"/>
      </w:pPr>
      <w:r w:rsidRPr="00911573">
        <w:sym w:font="Wingdings" w:char="F0A8"/>
      </w:r>
      <w:r w:rsidRPr="00911573"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057CF2" w:rsidRPr="00911573" w:rsidRDefault="00057CF2" w:rsidP="009A539E">
      <w:pPr>
        <w:spacing w:line="240" w:lineRule="auto"/>
      </w:pPr>
      <w:r w:rsidRPr="00911573">
        <w:sym w:font="Wingdings" w:char="F0A8"/>
      </w:r>
      <w:r w:rsidRPr="00911573">
        <w:tab/>
        <w:t>Согласен на обучение по адаптированной образовательной программе</w:t>
      </w:r>
    </w:p>
    <w:p w:rsidR="00057CF2" w:rsidRDefault="00057CF2" w:rsidP="00984ACB">
      <w:pPr>
        <w:pStyle w:val="ListParagraph"/>
        <w:ind w:left="0"/>
        <w:rPr>
          <w:b/>
          <w:bCs/>
        </w:rPr>
      </w:pPr>
    </w:p>
    <w:p w:rsidR="00057CF2" w:rsidRPr="00911573" w:rsidRDefault="00057CF2" w:rsidP="005557C8">
      <w:pPr>
        <w:pStyle w:val="ListParagraph"/>
        <w:numPr>
          <w:ilvl w:val="0"/>
          <w:numId w:val="24"/>
        </w:numPr>
      </w:pPr>
      <w:r w:rsidRPr="00911573">
        <w:rPr>
          <w:b/>
          <w:bCs/>
        </w:rPr>
        <w:t>Наличие преимущественного права на зачисление</w:t>
      </w:r>
      <w:r w:rsidRPr="00911573">
        <w:t>__________</w:t>
      </w:r>
    </w:p>
    <w:p w:rsidR="00057CF2" w:rsidRPr="00911573" w:rsidRDefault="00057CF2" w:rsidP="00E10396">
      <w:pPr>
        <w:ind w:left="851"/>
        <w:jc w:val="center"/>
        <w:rPr>
          <w:i/>
          <w:iCs/>
        </w:rPr>
      </w:pPr>
      <w:r w:rsidRPr="00911573">
        <w:rPr>
          <w:i/>
          <w:iCs/>
        </w:rPr>
        <w:t xml:space="preserve">      Да/нет</w:t>
      </w:r>
    </w:p>
    <w:p w:rsidR="00057CF2" w:rsidRPr="00911573" w:rsidRDefault="00057CF2" w:rsidP="005557C8">
      <w:pPr>
        <w:pStyle w:val="ListParagraph"/>
        <w:ind w:left="0"/>
      </w:pPr>
      <w:r w:rsidRPr="00911573">
        <w:t>Фамилия, имя, отчество брата/сестры ребенка, обучающихся в данной образовательной организации______________________________________________</w:t>
      </w:r>
      <w:r>
        <w:t>______________________________</w:t>
      </w:r>
    </w:p>
    <w:p w:rsidR="00057CF2" w:rsidRPr="00911573" w:rsidRDefault="00057CF2" w:rsidP="00E53BD6">
      <w:pPr>
        <w:pStyle w:val="ListParagraph"/>
        <w:numPr>
          <w:ilvl w:val="0"/>
          <w:numId w:val="24"/>
        </w:numPr>
        <w:ind w:left="284" w:hanging="284"/>
      </w:pPr>
      <w:r w:rsidRPr="00911573">
        <w:rPr>
          <w:b/>
          <w:bCs/>
        </w:rPr>
        <w:t>Право на внеочередное/первоочередное зачисление (наименование льготы):</w:t>
      </w:r>
    </w:p>
    <w:p w:rsidR="00057CF2" w:rsidRDefault="00057CF2" w:rsidP="0072517E">
      <w:r w:rsidRPr="00911573">
        <w:t>________________________________________________________________</w:t>
      </w:r>
      <w:r>
        <w:t>_____________________________</w:t>
      </w:r>
    </w:p>
    <w:p w:rsidR="00057CF2" w:rsidRPr="00911573" w:rsidRDefault="00057CF2" w:rsidP="0072517E">
      <w:r>
        <w:t>_____________________________________________________________________________________________</w:t>
      </w:r>
    </w:p>
    <w:p w:rsidR="00057CF2" w:rsidRPr="00911573" w:rsidRDefault="00057CF2" w:rsidP="0072517E"/>
    <w:p w:rsidR="00057CF2" w:rsidRPr="00911573" w:rsidRDefault="00057CF2" w:rsidP="0072517E">
      <w:pPr>
        <w:rPr>
          <w:b/>
          <w:bCs/>
        </w:rPr>
      </w:pPr>
      <w:r w:rsidRPr="00911573">
        <w:rPr>
          <w:b/>
          <w:bCs/>
        </w:rPr>
        <w:t xml:space="preserve">Заявитель ознакомлен (а): </w:t>
      </w:r>
    </w:p>
    <w:p w:rsidR="00057CF2" w:rsidRPr="00911573" w:rsidRDefault="00057CF2" w:rsidP="0072517E">
      <w:pPr>
        <w:spacing w:line="240" w:lineRule="auto"/>
      </w:pPr>
      <w:r w:rsidRPr="00911573">
        <w:sym w:font="Wingdings" w:char="F0A8"/>
      </w:r>
      <w:r w:rsidRPr="00911573">
        <w:tab/>
        <w:t>С уставом образовательной организации (учреждения)</w:t>
      </w:r>
    </w:p>
    <w:p w:rsidR="00057CF2" w:rsidRPr="00911573" w:rsidRDefault="00057CF2" w:rsidP="0072517E">
      <w:pPr>
        <w:spacing w:line="240" w:lineRule="auto"/>
      </w:pPr>
      <w:r w:rsidRPr="00911573">
        <w:sym w:font="Wingdings" w:char="F0A8"/>
      </w:r>
      <w:r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057CF2" w:rsidRPr="00911573" w:rsidRDefault="00057CF2" w:rsidP="0072517E">
      <w:pPr>
        <w:spacing w:line="240" w:lineRule="auto"/>
      </w:pPr>
      <w:r w:rsidRPr="00911573">
        <w:sym w:font="Wingdings" w:char="F0A8"/>
      </w:r>
      <w:r w:rsidRPr="00911573">
        <w:tab/>
        <w:t>Со свидетельством о государственной аккредитации</w:t>
      </w:r>
    </w:p>
    <w:p w:rsidR="00057CF2" w:rsidRPr="00911573" w:rsidRDefault="00057CF2" w:rsidP="0072517E">
      <w:pPr>
        <w:spacing w:line="240" w:lineRule="auto"/>
      </w:pPr>
      <w:r w:rsidRPr="00911573">
        <w:sym w:font="Wingdings" w:char="F0A8"/>
      </w:r>
      <w:r>
        <w:tab/>
        <w:t xml:space="preserve">С </w:t>
      </w:r>
      <w:r w:rsidRPr="00911573">
        <w:t>образовательными программами</w:t>
      </w:r>
    </w:p>
    <w:p w:rsidR="00057CF2" w:rsidRPr="00911573" w:rsidRDefault="00057CF2" w:rsidP="0072517E">
      <w:pPr>
        <w:spacing w:line="240" w:lineRule="auto"/>
        <w:ind w:left="709" w:hanging="709"/>
      </w:pPr>
      <w:r w:rsidRPr="00911573">
        <w:sym w:font="Wingdings" w:char="F0A8"/>
      </w:r>
      <w:r w:rsidRPr="00911573"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057CF2" w:rsidRPr="00911573" w:rsidRDefault="00057CF2" w:rsidP="0072517E">
      <w:pPr>
        <w:spacing w:line="240" w:lineRule="auto"/>
        <w:ind w:left="709" w:hanging="709"/>
      </w:pPr>
    </w:p>
    <w:p w:rsidR="00057CF2" w:rsidRPr="00911573" w:rsidRDefault="00057CF2" w:rsidP="0072517E">
      <w:pPr>
        <w:spacing w:line="240" w:lineRule="auto"/>
        <w:ind w:left="709" w:hanging="709"/>
      </w:pPr>
    </w:p>
    <w:p w:rsidR="00057CF2" w:rsidRPr="00911573" w:rsidRDefault="00057CF2" w:rsidP="0072517E">
      <w:pPr>
        <w:spacing w:line="240" w:lineRule="auto"/>
        <w:ind w:left="709" w:hanging="709"/>
      </w:pPr>
      <w:r w:rsidRPr="00911573">
        <w:t>Дата ____________</w:t>
      </w:r>
      <w:r w:rsidRPr="00911573">
        <w:tab/>
      </w:r>
      <w:r w:rsidRPr="00911573">
        <w:tab/>
      </w:r>
      <w:r w:rsidRPr="00911573">
        <w:tab/>
      </w:r>
      <w:r w:rsidRPr="00911573">
        <w:tab/>
      </w:r>
      <w:r w:rsidRPr="00911573">
        <w:tab/>
        <w:t xml:space="preserve">       Подпись_____________________</w:t>
      </w:r>
    </w:p>
    <w:p w:rsidR="00057CF2" w:rsidRPr="00911573" w:rsidRDefault="00057CF2" w:rsidP="0072517E">
      <w:pPr>
        <w:spacing w:line="240" w:lineRule="auto"/>
        <w:ind w:left="709" w:hanging="709"/>
      </w:pPr>
    </w:p>
    <w:p w:rsidR="00057CF2" w:rsidRDefault="00057CF2" w:rsidP="0072517E">
      <w:pPr>
        <w:spacing w:line="240" w:lineRule="auto"/>
        <w:ind w:left="709" w:hanging="709"/>
      </w:pPr>
    </w:p>
    <w:p w:rsidR="00057CF2" w:rsidRDefault="00057CF2" w:rsidP="0072517E">
      <w:pPr>
        <w:spacing w:line="240" w:lineRule="auto"/>
        <w:ind w:left="709" w:hanging="709"/>
      </w:pPr>
    </w:p>
    <w:p w:rsidR="00057CF2" w:rsidRPr="00911573" w:rsidRDefault="00057CF2" w:rsidP="00984ACB">
      <w:pPr>
        <w:spacing w:line="240" w:lineRule="auto"/>
      </w:pPr>
    </w:p>
    <w:p w:rsidR="00057CF2" w:rsidRPr="002C3976" w:rsidRDefault="00057CF2" w:rsidP="0072517E">
      <w:pPr>
        <w:pBdr>
          <w:top w:val="dotDash" w:sz="4" w:space="1" w:color="FF0000"/>
        </w:pBdr>
        <w:spacing w:before="120"/>
        <w:rPr>
          <w:b/>
          <w:bCs/>
        </w:rPr>
      </w:pPr>
      <w:r w:rsidRPr="002C3976">
        <w:rPr>
          <w:b/>
          <w:bCs/>
        </w:rPr>
        <w:t>Заявителем предоставлены следующие документы:</w:t>
      </w:r>
    </w:p>
    <w:p w:rsidR="00057CF2" w:rsidRPr="002C3976" w:rsidRDefault="00057CF2" w:rsidP="0072517E">
      <w:pPr>
        <w:spacing w:line="240" w:lineRule="auto"/>
      </w:pPr>
      <w:r w:rsidRPr="002C3976">
        <w:sym w:font="Wingdings" w:char="F0A8"/>
      </w:r>
      <w:r w:rsidRPr="002C3976">
        <w:tab/>
        <w:t>документ, удостоверяющий личность родителя (законного представителя);</w:t>
      </w:r>
    </w:p>
    <w:p w:rsidR="00057CF2" w:rsidRPr="002C3976" w:rsidRDefault="00057CF2" w:rsidP="0072517E">
      <w:pPr>
        <w:spacing w:line="240" w:lineRule="auto"/>
      </w:pPr>
      <w:r w:rsidRPr="002C3976">
        <w:sym w:font="Wingdings" w:char="F0A8"/>
      </w:r>
      <w:r w:rsidRPr="002C3976">
        <w:tab/>
        <w:t>свидетельство о рождении ребенка;</w:t>
      </w:r>
    </w:p>
    <w:p w:rsidR="00057CF2" w:rsidRPr="002C3976" w:rsidRDefault="00057CF2" w:rsidP="0072517E">
      <w:pPr>
        <w:spacing w:line="240" w:lineRule="auto"/>
      </w:pPr>
      <w:r w:rsidRPr="002C3976">
        <w:sym w:font="Wingdings" w:char="F0A8"/>
      </w:r>
      <w:r w:rsidRPr="002C3976">
        <w:tab/>
        <w:t>свидетельство о регистрации ребенка по месту жительства (Форма № 8);</w:t>
      </w:r>
    </w:p>
    <w:p w:rsidR="00057CF2" w:rsidRPr="002C3976" w:rsidRDefault="00057CF2" w:rsidP="0072517E">
      <w:pPr>
        <w:spacing w:line="240" w:lineRule="auto"/>
      </w:pPr>
      <w:r w:rsidRPr="002C3976">
        <w:sym w:font="Wingdings" w:char="F0A8"/>
      </w:r>
      <w:r w:rsidRPr="002C3976">
        <w:tab/>
        <w:t>свидетельство о регистрации ребенка по месту пребывания (Форма № 3);</w:t>
      </w:r>
    </w:p>
    <w:p w:rsidR="00057CF2" w:rsidRPr="002C3976" w:rsidRDefault="00057CF2" w:rsidP="0072517E">
      <w:pPr>
        <w:spacing w:line="240" w:lineRule="auto"/>
      </w:pPr>
      <w:r w:rsidRPr="002C3976">
        <w:sym w:font="Wingdings" w:char="F0A8"/>
      </w:r>
      <w:r w:rsidRPr="002C3976">
        <w:tab/>
        <w:t>документ, подтверждающий наличие льгот;</w:t>
      </w:r>
    </w:p>
    <w:p w:rsidR="00057CF2" w:rsidRPr="002C3976" w:rsidRDefault="00057CF2" w:rsidP="0072517E">
      <w:pPr>
        <w:spacing w:line="240" w:lineRule="auto"/>
        <w:ind w:left="709" w:hanging="709"/>
      </w:pPr>
      <w:r w:rsidRPr="002C3976">
        <w:sym w:font="Wingdings" w:char="F0A8"/>
      </w:r>
      <w:r w:rsidRPr="002C3976">
        <w:tab/>
        <w:t>иные документы</w:t>
      </w:r>
    </w:p>
    <w:p w:rsidR="00057CF2" w:rsidRPr="001A6511" w:rsidRDefault="00057CF2" w:rsidP="0072517E">
      <w:pPr>
        <w:rPr>
          <w:sz w:val="28"/>
          <w:szCs w:val="28"/>
        </w:rPr>
      </w:pPr>
      <w:r w:rsidRPr="001A6511">
        <w:rPr>
          <w:sz w:val="28"/>
          <w:szCs w:val="28"/>
        </w:rPr>
        <w:t>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057CF2" w:rsidRPr="001A6511" w:rsidRDefault="00057CF2" w:rsidP="0072517E">
      <w:pPr>
        <w:spacing w:before="240"/>
        <w:rPr>
          <w:sz w:val="24"/>
          <w:szCs w:val="24"/>
          <w:lang w:eastAsia="ru-RU"/>
        </w:rPr>
      </w:pPr>
      <w:r w:rsidRPr="002C3976">
        <w:rPr>
          <w:lang w:eastAsia="ru-RU"/>
        </w:rPr>
        <w:t>Дата, время ______________</w:t>
      </w:r>
      <w:r w:rsidRPr="002C3976">
        <w:rPr>
          <w:lang w:eastAsia="ru-RU"/>
        </w:rPr>
        <w:tab/>
      </w:r>
      <w:r w:rsidRPr="002C3976">
        <w:rPr>
          <w:lang w:eastAsia="ru-RU"/>
        </w:rPr>
        <w:tab/>
      </w:r>
      <w:r w:rsidRPr="002C3976">
        <w:rPr>
          <w:lang w:eastAsia="ru-RU"/>
        </w:rPr>
        <w:tab/>
      </w:r>
      <w:r w:rsidRPr="002C3976">
        <w:rPr>
          <w:lang w:eastAsia="ru-RU"/>
        </w:rPr>
        <w:tab/>
        <w:t>Подпись специалиста ОУ</w:t>
      </w:r>
      <w:r w:rsidRPr="001A6511">
        <w:rPr>
          <w:sz w:val="24"/>
          <w:szCs w:val="24"/>
          <w:lang w:eastAsia="ru-RU"/>
        </w:rPr>
        <w:t xml:space="preserve"> ________________</w:t>
      </w:r>
    </w:p>
    <w:p w:rsidR="00057CF2" w:rsidRPr="001A6511" w:rsidRDefault="00057CF2" w:rsidP="0072517E">
      <w:pPr>
        <w:spacing w:before="240"/>
        <w:rPr>
          <w:sz w:val="24"/>
          <w:szCs w:val="24"/>
          <w:lang w:eastAsia="ru-RU"/>
        </w:rPr>
      </w:pPr>
    </w:p>
    <w:p w:rsidR="00057CF2" w:rsidRDefault="00057CF2" w:rsidP="0072517E">
      <w:pPr>
        <w:spacing w:before="240"/>
        <w:rPr>
          <w:lang w:eastAsia="ru-RU"/>
        </w:rPr>
      </w:pPr>
      <w:bookmarkStart w:id="0" w:name="_GoBack"/>
      <w:bookmarkEnd w:id="0"/>
    </w:p>
    <w:p w:rsidR="00057CF2" w:rsidRDefault="00057CF2" w:rsidP="0072517E">
      <w:pPr>
        <w:spacing w:before="240"/>
        <w:rPr>
          <w:lang w:eastAsia="ru-RU"/>
        </w:rPr>
      </w:pPr>
    </w:p>
    <w:p w:rsidR="00057CF2" w:rsidRDefault="00057CF2" w:rsidP="0072517E">
      <w:pPr>
        <w:spacing w:before="240"/>
        <w:rPr>
          <w:lang w:eastAsia="ru-RU"/>
        </w:rPr>
      </w:pPr>
    </w:p>
    <w:p w:rsidR="00057CF2" w:rsidRDefault="00057CF2" w:rsidP="0072517E">
      <w:pPr>
        <w:spacing w:before="240"/>
        <w:rPr>
          <w:lang w:eastAsia="ru-RU"/>
        </w:rPr>
      </w:pPr>
    </w:p>
    <w:p w:rsidR="00057CF2" w:rsidRDefault="00057CF2" w:rsidP="0072517E">
      <w:pPr>
        <w:spacing w:before="240"/>
        <w:rPr>
          <w:lang w:eastAsia="ru-RU"/>
        </w:rPr>
      </w:pPr>
    </w:p>
    <w:p w:rsidR="00057CF2" w:rsidRDefault="00057CF2" w:rsidP="0072517E">
      <w:pPr>
        <w:spacing w:before="240"/>
        <w:rPr>
          <w:lang w:eastAsia="ru-RU"/>
        </w:rPr>
      </w:pPr>
    </w:p>
    <w:sectPr w:rsidR="00057CF2" w:rsidSect="009B6718">
      <w:type w:val="continuous"/>
      <w:pgSz w:w="11906" w:h="16838"/>
      <w:pgMar w:top="709" w:right="566" w:bottom="426" w:left="1080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12836"/>
    <w:multiLevelType w:val="multilevel"/>
    <w:tmpl w:val="BF84C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A75BE4"/>
    <w:multiLevelType w:val="multilevel"/>
    <w:tmpl w:val="F36E4F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DC3259"/>
    <w:multiLevelType w:val="multilevel"/>
    <w:tmpl w:val="7AA0E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auto"/>
      </w:rPr>
    </w:lvl>
  </w:abstractNum>
  <w:abstractNum w:abstractNumId="5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F33290"/>
    <w:multiLevelType w:val="multilevel"/>
    <w:tmpl w:val="F7844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BD2CE8"/>
    <w:multiLevelType w:val="multilevel"/>
    <w:tmpl w:val="D804B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53EDC"/>
    <w:multiLevelType w:val="multilevel"/>
    <w:tmpl w:val="7CD21E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D0EA9"/>
    <w:multiLevelType w:val="multilevel"/>
    <w:tmpl w:val="4070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7"/>
  </w:num>
  <w:num w:numId="12">
    <w:abstractNumId w:val="26"/>
  </w:num>
  <w:num w:numId="13">
    <w:abstractNumId w:val="8"/>
  </w:num>
  <w:num w:numId="14">
    <w:abstractNumId w:val="27"/>
  </w:num>
  <w:num w:numId="15">
    <w:abstractNumId w:val="22"/>
  </w:num>
  <w:num w:numId="16">
    <w:abstractNumId w:val="17"/>
  </w:num>
  <w:num w:numId="17">
    <w:abstractNumId w:val="9"/>
  </w:num>
  <w:num w:numId="18">
    <w:abstractNumId w:val="23"/>
  </w:num>
  <w:num w:numId="19">
    <w:abstractNumId w:val="28"/>
  </w:num>
  <w:num w:numId="20">
    <w:abstractNumId w:val="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"/>
  </w:num>
  <w:num w:numId="24">
    <w:abstractNumId w:val="16"/>
  </w:num>
  <w:num w:numId="25">
    <w:abstractNumId w:val="14"/>
  </w:num>
  <w:num w:numId="26">
    <w:abstractNumId w:val="25"/>
  </w:num>
  <w:num w:numId="27">
    <w:abstractNumId w:val="1"/>
  </w:num>
  <w:num w:numId="28">
    <w:abstractNumId w:val="4"/>
  </w:num>
  <w:num w:numId="29">
    <w:abstractNumId w:val="6"/>
  </w:num>
  <w:num w:numId="30">
    <w:abstractNumId w:val="13"/>
  </w:num>
  <w:num w:numId="31">
    <w:abstractNumId w:val="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13DA4"/>
    <w:rsid w:val="0002100A"/>
    <w:rsid w:val="0002205D"/>
    <w:rsid w:val="00023E1A"/>
    <w:rsid w:val="00057CF2"/>
    <w:rsid w:val="00076A5D"/>
    <w:rsid w:val="00085014"/>
    <w:rsid w:val="00086535"/>
    <w:rsid w:val="00095DC9"/>
    <w:rsid w:val="00095F01"/>
    <w:rsid w:val="000A6FB7"/>
    <w:rsid w:val="000B1A97"/>
    <w:rsid w:val="000B4716"/>
    <w:rsid w:val="000D2E64"/>
    <w:rsid w:val="00106715"/>
    <w:rsid w:val="00110C54"/>
    <w:rsid w:val="0012051B"/>
    <w:rsid w:val="00132938"/>
    <w:rsid w:val="0015271F"/>
    <w:rsid w:val="0016498A"/>
    <w:rsid w:val="00164F2D"/>
    <w:rsid w:val="00181E72"/>
    <w:rsid w:val="001822D2"/>
    <w:rsid w:val="00194A2C"/>
    <w:rsid w:val="001A0B9C"/>
    <w:rsid w:val="001A1F90"/>
    <w:rsid w:val="001A6511"/>
    <w:rsid w:val="001C1BF9"/>
    <w:rsid w:val="001D6C83"/>
    <w:rsid w:val="001F32E6"/>
    <w:rsid w:val="00205BD0"/>
    <w:rsid w:val="00220D0D"/>
    <w:rsid w:val="002409E5"/>
    <w:rsid w:val="00251D0F"/>
    <w:rsid w:val="002575AE"/>
    <w:rsid w:val="002602D7"/>
    <w:rsid w:val="00271C11"/>
    <w:rsid w:val="00272300"/>
    <w:rsid w:val="00297638"/>
    <w:rsid w:val="00297A76"/>
    <w:rsid w:val="002A2F2B"/>
    <w:rsid w:val="002A32BC"/>
    <w:rsid w:val="002C3976"/>
    <w:rsid w:val="002C664D"/>
    <w:rsid w:val="002E030C"/>
    <w:rsid w:val="002F67FD"/>
    <w:rsid w:val="003009EA"/>
    <w:rsid w:val="003113DE"/>
    <w:rsid w:val="00312313"/>
    <w:rsid w:val="003241FC"/>
    <w:rsid w:val="00334EAD"/>
    <w:rsid w:val="003407C5"/>
    <w:rsid w:val="00343034"/>
    <w:rsid w:val="00354C33"/>
    <w:rsid w:val="003609BB"/>
    <w:rsid w:val="003736CF"/>
    <w:rsid w:val="003757A7"/>
    <w:rsid w:val="0038453E"/>
    <w:rsid w:val="003A506B"/>
    <w:rsid w:val="003B703F"/>
    <w:rsid w:val="003D5200"/>
    <w:rsid w:val="003D7329"/>
    <w:rsid w:val="003E5D08"/>
    <w:rsid w:val="004111E4"/>
    <w:rsid w:val="00424352"/>
    <w:rsid w:val="00436B27"/>
    <w:rsid w:val="00470ACE"/>
    <w:rsid w:val="004B49DF"/>
    <w:rsid w:val="004D1B51"/>
    <w:rsid w:val="004F188E"/>
    <w:rsid w:val="004F3BAE"/>
    <w:rsid w:val="0050233F"/>
    <w:rsid w:val="0050362E"/>
    <w:rsid w:val="00506938"/>
    <w:rsid w:val="00524132"/>
    <w:rsid w:val="00540B84"/>
    <w:rsid w:val="0054271C"/>
    <w:rsid w:val="005536C6"/>
    <w:rsid w:val="005557C8"/>
    <w:rsid w:val="0056202D"/>
    <w:rsid w:val="00565EE5"/>
    <w:rsid w:val="00584EE2"/>
    <w:rsid w:val="005862E0"/>
    <w:rsid w:val="005A3D04"/>
    <w:rsid w:val="005B1A5B"/>
    <w:rsid w:val="005D4F01"/>
    <w:rsid w:val="005D6FC6"/>
    <w:rsid w:val="005E5FC7"/>
    <w:rsid w:val="005F689A"/>
    <w:rsid w:val="00604B55"/>
    <w:rsid w:val="00606DEF"/>
    <w:rsid w:val="00610889"/>
    <w:rsid w:val="0061119C"/>
    <w:rsid w:val="00614453"/>
    <w:rsid w:val="00622F0A"/>
    <w:rsid w:val="006449A8"/>
    <w:rsid w:val="00650E6C"/>
    <w:rsid w:val="00652AEC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73A1"/>
    <w:rsid w:val="00844C1E"/>
    <w:rsid w:val="00845834"/>
    <w:rsid w:val="008500F6"/>
    <w:rsid w:val="008601FD"/>
    <w:rsid w:val="00881169"/>
    <w:rsid w:val="00895DB4"/>
    <w:rsid w:val="008B48BA"/>
    <w:rsid w:val="008C299E"/>
    <w:rsid w:val="008E0FB8"/>
    <w:rsid w:val="008F0C47"/>
    <w:rsid w:val="008F17EE"/>
    <w:rsid w:val="008F1D3E"/>
    <w:rsid w:val="008F1F16"/>
    <w:rsid w:val="00911573"/>
    <w:rsid w:val="00920E9E"/>
    <w:rsid w:val="00920FD2"/>
    <w:rsid w:val="0093103C"/>
    <w:rsid w:val="00946009"/>
    <w:rsid w:val="00984ACB"/>
    <w:rsid w:val="009939BE"/>
    <w:rsid w:val="009A272E"/>
    <w:rsid w:val="009A2843"/>
    <w:rsid w:val="009A539E"/>
    <w:rsid w:val="009B6718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0480"/>
    <w:rsid w:val="00A87794"/>
    <w:rsid w:val="00AA146D"/>
    <w:rsid w:val="00AA6391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A3FE9"/>
    <w:rsid w:val="00BD6B08"/>
    <w:rsid w:val="00BE6C8B"/>
    <w:rsid w:val="00C01E89"/>
    <w:rsid w:val="00C025B2"/>
    <w:rsid w:val="00C053E5"/>
    <w:rsid w:val="00C07844"/>
    <w:rsid w:val="00C078EF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1629B"/>
    <w:rsid w:val="00D21E61"/>
    <w:rsid w:val="00D4670F"/>
    <w:rsid w:val="00D4795D"/>
    <w:rsid w:val="00D52C91"/>
    <w:rsid w:val="00D57C19"/>
    <w:rsid w:val="00D805F6"/>
    <w:rsid w:val="00D839FA"/>
    <w:rsid w:val="00D93216"/>
    <w:rsid w:val="00DA1CB2"/>
    <w:rsid w:val="00DA26A1"/>
    <w:rsid w:val="00DA52C3"/>
    <w:rsid w:val="00E10396"/>
    <w:rsid w:val="00E1093B"/>
    <w:rsid w:val="00E2479B"/>
    <w:rsid w:val="00E256B8"/>
    <w:rsid w:val="00E26AEF"/>
    <w:rsid w:val="00E27F1D"/>
    <w:rsid w:val="00E3012B"/>
    <w:rsid w:val="00E32B3C"/>
    <w:rsid w:val="00E32E77"/>
    <w:rsid w:val="00E338B2"/>
    <w:rsid w:val="00E53BD6"/>
    <w:rsid w:val="00E54967"/>
    <w:rsid w:val="00E56877"/>
    <w:rsid w:val="00E62CC9"/>
    <w:rsid w:val="00E703C9"/>
    <w:rsid w:val="00E8492C"/>
    <w:rsid w:val="00E879C8"/>
    <w:rsid w:val="00E968E2"/>
    <w:rsid w:val="00EA2060"/>
    <w:rsid w:val="00EB0EAF"/>
    <w:rsid w:val="00EB5704"/>
    <w:rsid w:val="00ED185B"/>
    <w:rsid w:val="00EE0E75"/>
    <w:rsid w:val="00EF1031"/>
    <w:rsid w:val="00EF2876"/>
    <w:rsid w:val="00EF5E79"/>
    <w:rsid w:val="00F01D15"/>
    <w:rsid w:val="00F03359"/>
    <w:rsid w:val="00F166C9"/>
    <w:rsid w:val="00F4110E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ListParagraph">
    <w:name w:val="List Paragraph"/>
    <w:basedOn w:val="Normal"/>
    <w:uiPriority w:val="99"/>
    <w:qFormat/>
    <w:rsid w:val="00D4670F"/>
    <w:pPr>
      <w:ind w:left="720"/>
    </w:pPr>
  </w:style>
  <w:style w:type="paragraph" w:styleId="NormalWeb">
    <w:name w:val="Normal (Web)"/>
    <w:basedOn w:val="Normal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Normal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150A7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99"/>
    <w:rsid w:val="00D150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678</Words>
  <Characters>3867</Characters>
  <Application>Microsoft Office Outlook</Application>
  <DocSecurity>0</DocSecurity>
  <Lines>0</Lines>
  <Paragraphs>0</Paragraphs>
  <ScaleCrop>false</ScaleCrop>
  <Company>МОУ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_________________________________________</dc:title>
  <dc:subject/>
  <dc:creator>Nikita Fidirko</dc:creator>
  <cp:keywords/>
  <dc:description/>
  <cp:lastModifiedBy>Компьютер №16</cp:lastModifiedBy>
  <cp:revision>4</cp:revision>
  <cp:lastPrinted>2022-02-14T07:21:00Z</cp:lastPrinted>
  <dcterms:created xsi:type="dcterms:W3CDTF">2022-02-14T07:40:00Z</dcterms:created>
  <dcterms:modified xsi:type="dcterms:W3CDTF">2022-02-24T09:18:00Z</dcterms:modified>
</cp:coreProperties>
</file>